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1B6320" w14:textId="77777777" w:rsidR="00646888" w:rsidRDefault="00646888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ADVANCE \y 72</w:instrText>
      </w:r>
      <w:r>
        <w:rPr>
          <w:sz w:val="24"/>
          <w:szCs w:val="24"/>
        </w:rPr>
        <w:fldChar w:fldCharType="end"/>
      </w:r>
    </w:p>
    <w:p w14:paraId="31B68D68" w14:textId="77777777" w:rsidR="00646888" w:rsidRDefault="00646888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5B8CE6" w14:textId="77777777" w:rsidR="00646888" w:rsidRDefault="00646888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391D49" w14:textId="77777777" w:rsidR="00646888" w:rsidRDefault="00646888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25492A" w14:textId="77777777" w:rsidR="00646888" w:rsidRDefault="00646888">
      <w:pPr>
        <w:spacing w:line="480" w:lineRule="atLeast"/>
        <w:jc w:val="both"/>
        <w:rPr>
          <w:sz w:val="24"/>
          <w:szCs w:val="24"/>
        </w:rPr>
      </w:pPr>
    </w:p>
    <w:p w14:paraId="6D74D3AE" w14:textId="77777777" w:rsidR="00646888" w:rsidRDefault="00646888">
      <w:pPr>
        <w:jc w:val="center"/>
        <w:rPr>
          <w:sz w:val="24"/>
          <w:szCs w:val="24"/>
        </w:rPr>
      </w:pPr>
    </w:p>
    <w:p w14:paraId="35E9AB21" w14:textId="77777777" w:rsidR="00646888" w:rsidRDefault="006468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SUPERIOR COURT OF THE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WASHINGTON</w:t>
          </w:r>
        </w:smartTag>
      </w:smartTag>
    </w:p>
    <w:p w14:paraId="6056E0A3" w14:textId="77777777" w:rsidR="00646888" w:rsidRDefault="006468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AND FOR THE COUNTY OF </w:t>
      </w:r>
      <w:bookmarkStart w:id="1" w:name="Text1"/>
      <w:r w:rsidR="005B213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NTER COUNTY"/>
              <w:format w:val="UPPERCASE"/>
            </w:textInput>
          </w:ffData>
        </w:fldChar>
      </w:r>
      <w:r w:rsidR="005B2133">
        <w:rPr>
          <w:sz w:val="24"/>
          <w:szCs w:val="24"/>
        </w:rPr>
        <w:instrText xml:space="preserve"> FORMTEXT </w:instrText>
      </w:r>
      <w:r w:rsidR="005B2133" w:rsidRPr="0054093F">
        <w:rPr>
          <w:sz w:val="24"/>
          <w:szCs w:val="24"/>
        </w:rPr>
      </w:r>
      <w:r w:rsidR="005B2133">
        <w:rPr>
          <w:sz w:val="24"/>
          <w:szCs w:val="24"/>
        </w:rPr>
        <w:fldChar w:fldCharType="separate"/>
      </w:r>
      <w:r w:rsidR="005B2133">
        <w:rPr>
          <w:noProof/>
          <w:sz w:val="24"/>
          <w:szCs w:val="24"/>
        </w:rPr>
        <w:t>ENTER COUNTY</w:t>
      </w:r>
      <w:r w:rsidR="005B2133">
        <w:rPr>
          <w:sz w:val="24"/>
          <w:szCs w:val="24"/>
        </w:rPr>
        <w:fldChar w:fldCharType="end"/>
      </w:r>
      <w:bookmarkEnd w:id="1"/>
    </w:p>
    <w:p w14:paraId="7FF4AA46" w14:textId="77777777" w:rsidR="00646888" w:rsidRDefault="006468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3690"/>
      </w:tblGrid>
      <w:tr w:rsidR="00646888" w14:paraId="14A31323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2" w:name="Text2"/>
          <w:p w14:paraId="68353032" w14:textId="77777777" w:rsidR="00646888" w:rsidRDefault="005B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lient Name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54093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Enter Client Name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646888">
              <w:rPr>
                <w:sz w:val="24"/>
                <w:szCs w:val="24"/>
              </w:rPr>
              <w:t xml:space="preserve">, </w:t>
            </w:r>
          </w:p>
          <w:p w14:paraId="5B86D63D" w14:textId="77777777" w:rsidR="00646888" w:rsidRDefault="0064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Petitioner.</w:t>
            </w:r>
          </w:p>
          <w:p w14:paraId="5ED5C776" w14:textId="77777777" w:rsidR="00646888" w:rsidRDefault="00646888">
            <w:pPr>
              <w:rPr>
                <w:sz w:val="24"/>
                <w:szCs w:val="24"/>
              </w:rPr>
            </w:pPr>
          </w:p>
          <w:p w14:paraId="4A51E9E2" w14:textId="77777777" w:rsidR="00646888" w:rsidRDefault="0064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v.</w:t>
            </w:r>
          </w:p>
          <w:p w14:paraId="43867225" w14:textId="77777777" w:rsidR="00646888" w:rsidRDefault="00646888">
            <w:pPr>
              <w:rPr>
                <w:sz w:val="24"/>
                <w:szCs w:val="24"/>
              </w:rPr>
            </w:pPr>
          </w:p>
          <w:p w14:paraId="17D5D6A0" w14:textId="77777777" w:rsidR="00646888" w:rsidRDefault="0064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Hon. </w:t>
            </w:r>
            <w:bookmarkStart w:id="3" w:name="Text3"/>
            <w:r w:rsidR="005B213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Judge Name"/>
                    <w:format w:val="TITLE CASE"/>
                  </w:textInput>
                </w:ffData>
              </w:fldChar>
            </w:r>
            <w:r w:rsidR="005B2133">
              <w:rPr>
                <w:sz w:val="24"/>
                <w:szCs w:val="24"/>
              </w:rPr>
              <w:instrText xml:space="preserve"> FORMTEXT </w:instrText>
            </w:r>
            <w:r w:rsidR="005B2133" w:rsidRPr="0054093F">
              <w:rPr>
                <w:sz w:val="24"/>
                <w:szCs w:val="24"/>
              </w:rPr>
            </w:r>
            <w:r w:rsidR="005B2133">
              <w:rPr>
                <w:sz w:val="24"/>
                <w:szCs w:val="24"/>
              </w:rPr>
              <w:fldChar w:fldCharType="separate"/>
            </w:r>
            <w:r w:rsidR="005B2133">
              <w:rPr>
                <w:noProof/>
                <w:sz w:val="24"/>
                <w:szCs w:val="24"/>
              </w:rPr>
              <w:t>Enter Judge Name</w:t>
            </w:r>
            <w:r w:rsidR="005B2133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; Judge, </w:t>
            </w:r>
            <w:bookmarkStart w:id="4" w:name="Text4"/>
            <w:r w:rsidR="005B2133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Court Name"/>
                    <w:format w:val="TITLE CASE"/>
                  </w:textInput>
                </w:ffData>
              </w:fldChar>
            </w:r>
            <w:r w:rsidR="005B2133">
              <w:rPr>
                <w:sz w:val="24"/>
                <w:szCs w:val="24"/>
              </w:rPr>
              <w:instrText xml:space="preserve"> FORMTEXT </w:instrText>
            </w:r>
            <w:r w:rsidR="005B2133" w:rsidRPr="0054093F">
              <w:rPr>
                <w:sz w:val="24"/>
                <w:szCs w:val="24"/>
              </w:rPr>
            </w:r>
            <w:r w:rsidR="005B2133">
              <w:rPr>
                <w:sz w:val="24"/>
                <w:szCs w:val="24"/>
              </w:rPr>
              <w:fldChar w:fldCharType="separate"/>
            </w:r>
            <w:r w:rsidR="005B2133">
              <w:rPr>
                <w:noProof/>
                <w:sz w:val="24"/>
                <w:szCs w:val="24"/>
              </w:rPr>
              <w:t>Enter Court Name</w:t>
            </w:r>
            <w:r w:rsidR="005B2133"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, and </w:t>
            </w:r>
            <w:bookmarkStart w:id="5" w:name="Text19"/>
            <w:r w:rsidR="00BE4EF2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JURISDICTION"/>
                    <w:format w:val="UPPERCASE"/>
                  </w:textInput>
                </w:ffData>
              </w:fldChar>
            </w:r>
            <w:r w:rsidR="00BE4EF2">
              <w:rPr>
                <w:sz w:val="24"/>
                <w:szCs w:val="24"/>
              </w:rPr>
              <w:instrText xml:space="preserve"> FORMTEXT </w:instrText>
            </w:r>
            <w:r w:rsidR="00BE4EF2" w:rsidRPr="009D3DDE">
              <w:rPr>
                <w:sz w:val="24"/>
                <w:szCs w:val="24"/>
              </w:rPr>
            </w:r>
            <w:r w:rsidR="00BE4EF2">
              <w:rPr>
                <w:sz w:val="24"/>
                <w:szCs w:val="24"/>
              </w:rPr>
              <w:fldChar w:fldCharType="separate"/>
            </w:r>
            <w:r w:rsidR="00BE4EF2">
              <w:rPr>
                <w:noProof/>
                <w:sz w:val="24"/>
                <w:szCs w:val="24"/>
              </w:rPr>
              <w:t>ENTER JURISDICTION</w:t>
            </w:r>
            <w:r w:rsidR="00BE4EF2"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>,</w:t>
            </w:r>
          </w:p>
          <w:p w14:paraId="01978229" w14:textId="77777777" w:rsidR="00646888" w:rsidRDefault="00646888">
            <w:pPr>
              <w:rPr>
                <w:sz w:val="24"/>
                <w:szCs w:val="24"/>
              </w:rPr>
            </w:pPr>
          </w:p>
          <w:p w14:paraId="2C68FDB1" w14:textId="77777777" w:rsidR="00646888" w:rsidRDefault="0064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Respondents.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D93BE1" w14:textId="77777777" w:rsidR="00646888" w:rsidRDefault="00646888">
            <w:pPr>
              <w:rPr>
                <w:sz w:val="24"/>
                <w:szCs w:val="24"/>
              </w:rPr>
            </w:pPr>
          </w:p>
          <w:p w14:paraId="72DAFE24" w14:textId="77777777" w:rsidR="00646888" w:rsidRDefault="0064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  </w:t>
            </w:r>
            <w:bookmarkStart w:id="6" w:name="Text5"/>
            <w:r w:rsidR="005B2133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case number"/>
                  </w:textInput>
                </w:ffData>
              </w:fldChar>
            </w:r>
            <w:r w:rsidR="005B2133">
              <w:rPr>
                <w:sz w:val="24"/>
                <w:szCs w:val="24"/>
              </w:rPr>
              <w:instrText xml:space="preserve"> FORMTEXT </w:instrText>
            </w:r>
            <w:r w:rsidR="005B2133">
              <w:rPr>
                <w:sz w:val="24"/>
                <w:szCs w:val="24"/>
              </w:rPr>
            </w:r>
            <w:r w:rsidR="005B2133">
              <w:rPr>
                <w:sz w:val="24"/>
                <w:szCs w:val="24"/>
              </w:rPr>
              <w:fldChar w:fldCharType="separate"/>
            </w:r>
            <w:r w:rsidR="005B2133">
              <w:rPr>
                <w:noProof/>
                <w:sz w:val="24"/>
                <w:szCs w:val="24"/>
              </w:rPr>
              <w:t>Enter case number</w:t>
            </w:r>
            <w:r w:rsidR="005B2133">
              <w:rPr>
                <w:sz w:val="24"/>
                <w:szCs w:val="24"/>
              </w:rPr>
              <w:fldChar w:fldCharType="end"/>
            </w:r>
            <w:bookmarkEnd w:id="6"/>
          </w:p>
          <w:p w14:paraId="565493AD" w14:textId="77777777" w:rsidR="00646888" w:rsidRDefault="00646888">
            <w:pPr>
              <w:rPr>
                <w:sz w:val="24"/>
                <w:szCs w:val="24"/>
              </w:rPr>
            </w:pPr>
          </w:p>
          <w:p w14:paraId="05B24392" w14:textId="77777777" w:rsidR="00646888" w:rsidRDefault="0064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PERMITTING FILING OF APPLICATION FOR AN WRIT OF PROHIBITION </w:t>
            </w:r>
            <w:r>
              <w:rPr>
                <w:b/>
                <w:bCs/>
                <w:i/>
                <w:iCs/>
                <w:sz w:val="24"/>
                <w:szCs w:val="24"/>
              </w:rPr>
              <w:t>IN FORMA PAUPERIS</w:t>
            </w:r>
          </w:p>
          <w:p w14:paraId="22D6E4D9" w14:textId="77777777" w:rsidR="00646888" w:rsidRDefault="00646888">
            <w:pPr>
              <w:rPr>
                <w:sz w:val="24"/>
                <w:szCs w:val="24"/>
              </w:rPr>
            </w:pPr>
          </w:p>
          <w:p w14:paraId="29162423" w14:textId="77777777" w:rsidR="00646888" w:rsidRDefault="0064688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1751B3F" w14:textId="77777777" w:rsidR="00646888" w:rsidRDefault="00646888">
            <w:pPr>
              <w:rPr>
                <w:sz w:val="24"/>
                <w:szCs w:val="24"/>
              </w:rPr>
            </w:pPr>
          </w:p>
        </w:tc>
      </w:tr>
    </w:tbl>
    <w:p w14:paraId="4F21D19F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</w:p>
    <w:p w14:paraId="5F73AB88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  <w:sectPr w:rsidR="00646888">
          <w:type w:val="continuous"/>
          <w:pgSz w:w="12240" w:h="15840"/>
          <w:pgMar w:top="1620" w:right="2160" w:bottom="350" w:left="1710" w:header="720" w:footer="720" w:gutter="0"/>
          <w:cols w:space="720"/>
          <w:titlePg/>
        </w:sectPr>
      </w:pPr>
    </w:p>
    <w:p w14:paraId="73887A63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Court has considered petitioner’s motion to proceed </w:t>
      </w:r>
      <w:r>
        <w:rPr>
          <w:i/>
          <w:iCs/>
          <w:sz w:val="24"/>
          <w:szCs w:val="24"/>
        </w:rPr>
        <w:t>in forma pauperis</w:t>
      </w:r>
      <w:r>
        <w:rPr>
          <w:sz w:val="24"/>
          <w:szCs w:val="24"/>
        </w:rPr>
        <w:t xml:space="preserve"> supported by </w:t>
      </w:r>
      <w:r w:rsidR="005B2133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nter his or her"/>
            </w:textInput>
          </w:ffData>
        </w:fldChar>
      </w:r>
      <w:r w:rsidR="005B2133">
        <w:rPr>
          <w:sz w:val="24"/>
          <w:szCs w:val="24"/>
        </w:rPr>
        <w:instrText xml:space="preserve"> FORMTEXT </w:instrText>
      </w:r>
      <w:r w:rsidR="005B2133">
        <w:rPr>
          <w:sz w:val="24"/>
          <w:szCs w:val="24"/>
        </w:rPr>
      </w:r>
      <w:r w:rsidR="005B2133">
        <w:rPr>
          <w:sz w:val="24"/>
          <w:szCs w:val="24"/>
        </w:rPr>
        <w:fldChar w:fldCharType="separate"/>
      </w:r>
      <w:r w:rsidR="005B2133">
        <w:rPr>
          <w:noProof/>
          <w:sz w:val="24"/>
          <w:szCs w:val="24"/>
        </w:rPr>
        <w:t>Enter his or her</w:t>
      </w:r>
      <w:r w:rsidR="005B213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declaration, and this court having the authority to waive the filing fee pursuant to KCLR 98</w:t>
      </w:r>
      <w:r w:rsidR="00AF1D1C">
        <w:rPr>
          <w:sz w:val="24"/>
          <w:szCs w:val="24"/>
        </w:rPr>
        <w:t xml:space="preserve"> and </w:t>
      </w:r>
      <w:r w:rsidR="00AF1D1C" w:rsidRPr="00B14BD3">
        <w:rPr>
          <w:sz w:val="24"/>
          <w:szCs w:val="24"/>
        </w:rPr>
        <w:t>RCW 36.18.022</w:t>
      </w:r>
      <w:r>
        <w:rPr>
          <w:sz w:val="24"/>
          <w:szCs w:val="24"/>
        </w:rPr>
        <w:t>, now therefore;   IT IS ORDERED that the filing fee for the application for a writ of prohibition is waived.</w:t>
      </w:r>
    </w:p>
    <w:p w14:paraId="55CC1D14" w14:textId="77777777" w:rsidR="00646888" w:rsidRDefault="00AB5F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DONE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IN OPEN COURT</w:t>
          </w:r>
        </w:smartTag>
      </w:smartTag>
      <w:r>
        <w:rPr>
          <w:sz w:val="24"/>
          <w:szCs w:val="24"/>
        </w:rPr>
        <w:t xml:space="preserve"> this </w:t>
      </w:r>
      <w:bookmarkStart w:id="7" w:name="Text12"/>
      <w:r w:rsidR="004872CC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Enter day"/>
            </w:textInput>
          </w:ffData>
        </w:fldChar>
      </w:r>
      <w:r w:rsidR="004872CC">
        <w:rPr>
          <w:sz w:val="24"/>
          <w:szCs w:val="24"/>
        </w:rPr>
        <w:instrText xml:space="preserve"> FORMTEXT </w:instrText>
      </w:r>
      <w:r w:rsidR="004872CC">
        <w:rPr>
          <w:sz w:val="24"/>
          <w:szCs w:val="24"/>
        </w:rPr>
      </w:r>
      <w:r w:rsidR="004872CC">
        <w:rPr>
          <w:sz w:val="24"/>
          <w:szCs w:val="24"/>
        </w:rPr>
        <w:fldChar w:fldCharType="separate"/>
      </w:r>
      <w:r w:rsidR="004872CC">
        <w:rPr>
          <w:noProof/>
          <w:sz w:val="24"/>
          <w:szCs w:val="24"/>
        </w:rPr>
        <w:t>Enter day</w:t>
      </w:r>
      <w:r w:rsidR="004872CC">
        <w:rPr>
          <w:sz w:val="24"/>
          <w:szCs w:val="24"/>
        </w:rPr>
        <w:fldChar w:fldCharType="end"/>
      </w:r>
      <w:bookmarkEnd w:id="7"/>
      <w:r w:rsidR="00646888">
        <w:rPr>
          <w:sz w:val="24"/>
          <w:szCs w:val="24"/>
        </w:rPr>
        <w:t xml:space="preserve"> day of </w:t>
      </w:r>
      <w:bookmarkStart w:id="8" w:name="Text13"/>
      <w:r w:rsidR="004872C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Enter Month, Year"/>
              <w:format w:val="TITLE CASE"/>
            </w:textInput>
          </w:ffData>
        </w:fldChar>
      </w:r>
      <w:r w:rsidR="004872CC">
        <w:rPr>
          <w:sz w:val="24"/>
          <w:szCs w:val="24"/>
        </w:rPr>
        <w:instrText xml:space="preserve"> FORMTEXT </w:instrText>
      </w:r>
      <w:r w:rsidR="004872CC" w:rsidRPr="00BB2FB4">
        <w:rPr>
          <w:sz w:val="24"/>
          <w:szCs w:val="24"/>
        </w:rPr>
      </w:r>
      <w:r w:rsidR="004872CC">
        <w:rPr>
          <w:sz w:val="24"/>
          <w:szCs w:val="24"/>
        </w:rPr>
        <w:fldChar w:fldCharType="separate"/>
      </w:r>
      <w:r w:rsidR="004872CC">
        <w:rPr>
          <w:noProof/>
          <w:sz w:val="24"/>
          <w:szCs w:val="24"/>
        </w:rPr>
        <w:t>Enter Month, Year</w:t>
      </w:r>
      <w:r w:rsidR="004872CC">
        <w:rPr>
          <w:sz w:val="24"/>
          <w:szCs w:val="24"/>
        </w:rPr>
        <w:fldChar w:fldCharType="end"/>
      </w:r>
      <w:bookmarkEnd w:id="8"/>
      <w:r w:rsidR="00646888">
        <w:rPr>
          <w:sz w:val="24"/>
          <w:szCs w:val="24"/>
        </w:rPr>
        <w:t>.</w:t>
      </w:r>
    </w:p>
    <w:p w14:paraId="12845E83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</w:p>
    <w:p w14:paraId="7B2A7DAF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</w:p>
    <w:p w14:paraId="2824A853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</w:p>
    <w:p w14:paraId="215A3479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1C9BC1E7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13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JUDGE NAME"/>
              <w:format w:val="UPPERCASE"/>
            </w:textInput>
          </w:ffData>
        </w:fldChar>
      </w:r>
      <w:r w:rsidR="005B2133">
        <w:rPr>
          <w:sz w:val="24"/>
          <w:szCs w:val="24"/>
        </w:rPr>
        <w:instrText xml:space="preserve"> FORMTEXT </w:instrText>
      </w:r>
      <w:r w:rsidR="009938C4" w:rsidRPr="005B2133">
        <w:rPr>
          <w:sz w:val="24"/>
          <w:szCs w:val="24"/>
        </w:rPr>
      </w:r>
      <w:r w:rsidR="005B2133">
        <w:rPr>
          <w:sz w:val="24"/>
          <w:szCs w:val="24"/>
        </w:rPr>
        <w:fldChar w:fldCharType="separate"/>
      </w:r>
      <w:r w:rsidR="005B2133">
        <w:rPr>
          <w:noProof/>
          <w:sz w:val="24"/>
          <w:szCs w:val="24"/>
        </w:rPr>
        <w:t>ENTER JUDGE NAME</w:t>
      </w:r>
      <w:r w:rsidR="005B2133">
        <w:rPr>
          <w:sz w:val="24"/>
          <w:szCs w:val="24"/>
        </w:rPr>
        <w:fldChar w:fldCharType="end"/>
      </w:r>
    </w:p>
    <w:p w14:paraId="1E6A7A62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</w:p>
    <w:p w14:paraId="75E5D5AB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Presented by:</w:t>
      </w:r>
    </w:p>
    <w:p w14:paraId="0D42F9AF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</w:p>
    <w:p w14:paraId="5D716C17" w14:textId="77777777" w:rsidR="00646888" w:rsidRDefault="006468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bookmarkStart w:id="9" w:name="Text14"/>
    <w:p w14:paraId="634C8D10" w14:textId="77777777" w:rsidR="00646888" w:rsidRDefault="004872C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Enter Your Name And Bar #"/>
              <w:format w:val="TITLE CAS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9938C4" w:rsidRPr="004872CC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Enter Your Name And Bar #</w:t>
      </w:r>
      <w:r>
        <w:rPr>
          <w:sz w:val="24"/>
          <w:szCs w:val="24"/>
        </w:rPr>
        <w:fldChar w:fldCharType="end"/>
      </w:r>
      <w:bookmarkEnd w:id="9"/>
    </w:p>
    <w:p w14:paraId="0ACC8F6F" w14:textId="77777777" w:rsidR="00646888" w:rsidRDefault="004872C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rPr>
          <w:sz w:val="24"/>
          <w:szCs w:val="24"/>
        </w:rPr>
        <w:t>Attorney</w:t>
      </w:r>
      <w:r w:rsidR="00646888">
        <w:rPr>
          <w:sz w:val="24"/>
          <w:szCs w:val="24"/>
        </w:rPr>
        <w:t xml:space="preserve"> for Petitioner</w:t>
      </w:r>
    </w:p>
    <w:sectPr w:rsidR="00646888">
      <w:footerReference w:type="default" r:id="rId9"/>
      <w:type w:val="continuous"/>
      <w:pgSz w:w="12240" w:h="15840"/>
      <w:pgMar w:top="1620" w:right="2160" w:bottom="350" w:left="1710" w:header="720" w:footer="1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73B77" w14:textId="77777777" w:rsidR="00F3411E" w:rsidRDefault="00F3411E">
      <w:r>
        <w:separator/>
      </w:r>
    </w:p>
  </w:endnote>
  <w:endnote w:type="continuationSeparator" w:id="0">
    <w:p w14:paraId="5703FF6B" w14:textId="77777777" w:rsidR="00F3411E" w:rsidRDefault="00F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4680"/>
      <w:gridCol w:w="3690"/>
    </w:tblGrid>
    <w:tr w:rsidR="00AF1D1C" w14:paraId="048CA6E8" w14:textId="77777777">
      <w:tblPrEx>
        <w:tblCellMar>
          <w:top w:w="0" w:type="dxa"/>
          <w:bottom w:w="0" w:type="dxa"/>
        </w:tblCellMar>
      </w:tblPrEx>
      <w:trPr>
        <w:cantSplit/>
        <w:trHeight w:val="1131"/>
      </w:trPr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14:paraId="481380B3" w14:textId="77777777" w:rsidR="00AF1D1C" w:rsidRDefault="00AF1D1C">
          <w:pPr>
            <w:rPr>
              <w:sz w:val="24"/>
              <w:szCs w:val="24"/>
            </w:rPr>
          </w:pPr>
          <w:r>
            <w:t xml:space="preserve">ORDER PERMITTING  APPLICATION FOR WRIT OF PROHIBITION </w:t>
          </w:r>
          <w:r>
            <w:rPr>
              <w:i/>
              <w:iCs/>
            </w:rPr>
            <w:t>In Forma Pauperis</w:t>
          </w:r>
          <w:r>
            <w:t>--</w:t>
          </w:r>
          <w:r>
            <w:pgNum/>
          </w:r>
        </w:p>
      </w:tc>
      <w:tc>
        <w:tcPr>
          <w:tcW w:w="3690" w:type="dxa"/>
          <w:tcBorders>
            <w:top w:val="nil"/>
            <w:left w:val="nil"/>
            <w:bottom w:val="nil"/>
            <w:right w:val="nil"/>
          </w:tcBorders>
        </w:tcPr>
        <w:p w14:paraId="2F3D20E1" w14:textId="77777777" w:rsidR="00AF1D1C" w:rsidRDefault="00AF1D1C">
          <w:pPr>
            <w:jc w:val="center"/>
            <w:rPr>
              <w:sz w:val="24"/>
              <w:szCs w:val="24"/>
            </w:rPr>
          </w:pPr>
          <w:r>
            <w:rPr>
              <w:b/>
              <w:bCs/>
            </w:rPr>
            <w:t>THE DEFENDER ASSOCIATION</w:t>
          </w:r>
        </w:p>
        <w:p w14:paraId="57232703" w14:textId="77777777" w:rsidR="00AF1D1C" w:rsidRDefault="00AF1D1C">
          <w:pPr>
            <w:jc w:val="center"/>
          </w:pPr>
          <w:smartTag w:uri="urn:schemas-microsoft-com:office:smarttags" w:element="Street">
            <w:smartTag w:uri="urn:schemas-microsoft-com:office:smarttags" w:element="address">
              <w:r>
                <w:t>810 Third Avenue, Suite 800</w:t>
              </w:r>
            </w:smartTag>
          </w:smartTag>
        </w:p>
        <w:p w14:paraId="7A9C7EAB" w14:textId="77777777" w:rsidR="00AF1D1C" w:rsidRDefault="00AF1D1C">
          <w:pPr>
            <w:jc w:val="center"/>
          </w:pPr>
          <w:smartTag w:uri="urn:schemas-microsoft-com:office:smarttags" w:element="place">
            <w:smartTag w:uri="urn:schemas-microsoft-com:office:smarttags" w:element="City">
              <w:r>
                <w:t>Seattle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</w:t>
            </w:r>
            <w:smartTag w:uri="urn:schemas-microsoft-com:office:smarttags" w:element="PostalCode">
              <w:r>
                <w:t>98104</w:t>
              </w:r>
            </w:smartTag>
          </w:smartTag>
        </w:p>
        <w:p w14:paraId="60B46B7E" w14:textId="77777777" w:rsidR="00AF1D1C" w:rsidRDefault="00AF1D1C">
          <w:pPr>
            <w:jc w:val="center"/>
            <w:rPr>
              <w:sz w:val="24"/>
              <w:szCs w:val="24"/>
            </w:rPr>
          </w:pPr>
          <w:r>
            <w:t>Tel: (206) 447-3900</w:t>
          </w:r>
        </w:p>
      </w:tc>
    </w:tr>
  </w:tbl>
  <w:p w14:paraId="22EBB580" w14:textId="77777777" w:rsidR="00AF1D1C" w:rsidRDefault="00AF1D1C">
    <w:pPr>
      <w:rPr>
        <w:sz w:val="24"/>
        <w:szCs w:val="24"/>
      </w:rPr>
    </w:pP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51C3" w14:textId="77777777" w:rsidR="00F3411E" w:rsidRDefault="00F3411E">
      <w:r>
        <w:separator/>
      </w:r>
    </w:p>
  </w:footnote>
  <w:footnote w:type="continuationSeparator" w:id="0">
    <w:p w14:paraId="252DC037" w14:textId="77777777" w:rsidR="00F3411E" w:rsidRDefault="00F34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E"/>
    <w:rsid w:val="0044498B"/>
    <w:rsid w:val="004872CC"/>
    <w:rsid w:val="005B2133"/>
    <w:rsid w:val="00646888"/>
    <w:rsid w:val="009938C4"/>
    <w:rsid w:val="00AB5FEF"/>
    <w:rsid w:val="00AD0597"/>
    <w:rsid w:val="00AF1D1C"/>
    <w:rsid w:val="00BE4EF2"/>
    <w:rsid w:val="00F3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A4B4103"/>
  <w15:chartTrackingRefBased/>
  <w15:docId w15:val="{644BF212-D83B-4206-8354-06D6C27E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OneDrive%20-%20Washington%20Defender%20Association\Documents\Magda%20Files\A%2006%20IFP%20Order%20on%20RCW%207.16%20wr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5458A38CA1F4197702DC4C641951E" ma:contentTypeVersion="10" ma:contentTypeDescription="Create a new document." ma:contentTypeScope="" ma:versionID="218dfde881c9bd16e197eab851a64a55">
  <xsd:schema xmlns:xsd="http://www.w3.org/2001/XMLSchema" xmlns:xs="http://www.w3.org/2001/XMLSchema" xmlns:p="http://schemas.microsoft.com/office/2006/metadata/properties" xmlns:ns3="d58c34ba-1385-423f-acf2-f5648f0a01a0" targetNamespace="http://schemas.microsoft.com/office/2006/metadata/properties" ma:root="true" ma:fieldsID="1f951d01159d472adf42f846ed50e446" ns3:_="">
    <xsd:import namespace="d58c34ba-1385-423f-acf2-f5648f0a0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34ba-1385-423f-acf2-f5648f0a0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7165C-B34E-4E2E-96AB-141D15305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34ba-1385-423f-acf2-f5648f0a0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6A483-BA4F-4313-A14F-2DC8256F3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C41BE-5DB3-481E-9E08-FBBE93398836}">
  <ds:schemaRefs>
    <ds:schemaRef ds:uri="http://schemas.microsoft.com/office/infopath/2007/PartnerControls"/>
    <ds:schemaRef ds:uri="d58c34ba-1385-423f-acf2-f5648f0a01a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06 IFP Order on RCW 7.16 writ</Template>
  <TotalTime>0</TotalTime>
  <Pages>1</Pages>
  <Words>134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Defender Association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Pagan</dc:creator>
  <cp:keywords/>
  <dc:description/>
  <cp:lastModifiedBy>Alison Pagan</cp:lastModifiedBy>
  <cp:revision>1</cp:revision>
  <cp:lastPrinted>2008-02-08T18:09:00Z</cp:lastPrinted>
  <dcterms:created xsi:type="dcterms:W3CDTF">2020-07-01T19:26:00Z</dcterms:created>
  <dcterms:modified xsi:type="dcterms:W3CDTF">2020-07-01T19:26:00Z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0x0101003AC5458A38CA1F4197702DC4C641951E</vt:lpwstr>
  </property>
</Properties>
</file>