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87401E" w14:textId="77777777" w:rsidR="001D195B" w:rsidRDefault="001D195B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\y 72</w:instrText>
      </w:r>
      <w:r>
        <w:rPr>
          <w:sz w:val="24"/>
          <w:szCs w:val="24"/>
        </w:rPr>
        <w:fldChar w:fldCharType="end"/>
      </w:r>
    </w:p>
    <w:p w14:paraId="6AB36F4D" w14:textId="77777777" w:rsidR="001D195B" w:rsidRDefault="001D195B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C1C3DA" w14:textId="77777777" w:rsidR="001D195B" w:rsidRDefault="001D195B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8344BC" w14:textId="77777777" w:rsidR="001D195B" w:rsidRDefault="001D195B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F09F29" w14:textId="77777777" w:rsidR="001D195B" w:rsidRDefault="001D195B">
      <w:pPr>
        <w:spacing w:line="480" w:lineRule="atLeast"/>
        <w:jc w:val="both"/>
        <w:rPr>
          <w:sz w:val="24"/>
          <w:szCs w:val="24"/>
        </w:rPr>
      </w:pPr>
    </w:p>
    <w:p w14:paraId="5C16DC72" w14:textId="77777777" w:rsidR="001D195B" w:rsidRDefault="001D195B">
      <w:pPr>
        <w:jc w:val="center"/>
        <w:rPr>
          <w:sz w:val="24"/>
          <w:szCs w:val="24"/>
        </w:rPr>
      </w:pPr>
    </w:p>
    <w:p w14:paraId="7413DCD3" w14:textId="77777777" w:rsidR="001D195B" w:rsidRDefault="001D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SUPERIOR COURT OF 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</w:p>
    <w:p w14:paraId="390B7B92" w14:textId="77777777" w:rsidR="001D195B" w:rsidRDefault="001D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AND FOR THE COUNTY OF </w:t>
      </w:r>
      <w:bookmarkStart w:id="1" w:name="Text1"/>
      <w:r w:rsidR="00294D8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COUNTY"/>
              <w:format w:val="UPPER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COUNTY</w:t>
      </w:r>
      <w:r w:rsidR="00294D84">
        <w:rPr>
          <w:sz w:val="24"/>
          <w:szCs w:val="24"/>
        </w:rPr>
        <w:fldChar w:fldCharType="end"/>
      </w:r>
      <w:bookmarkEnd w:id="1"/>
    </w:p>
    <w:p w14:paraId="08905FB1" w14:textId="77777777" w:rsidR="001D195B" w:rsidRDefault="001D19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050"/>
      </w:tblGrid>
      <w:tr w:rsidR="001D195B" w14:paraId="71D09CF8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2" w:name="Text2"/>
          <w:p w14:paraId="25B3C000" w14:textId="77777777" w:rsidR="001D195B" w:rsidRDefault="002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LIENT NAME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ENTER CLIENT NAME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1D195B">
              <w:rPr>
                <w:sz w:val="24"/>
                <w:szCs w:val="24"/>
              </w:rPr>
              <w:t xml:space="preserve">, </w:t>
            </w:r>
          </w:p>
          <w:p w14:paraId="7BD98A67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Petitioner,</w:t>
            </w:r>
          </w:p>
          <w:p w14:paraId="639F796B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801DC34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v.</w:t>
            </w:r>
          </w:p>
          <w:p w14:paraId="7A69AB07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Hon. </w:t>
            </w:r>
            <w:bookmarkStart w:id="3" w:name="Text3"/>
            <w:r w:rsidR="00294D8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Judge Name"/>
                    <w:format w:val="TITLE CASE"/>
                  </w:textInput>
                </w:ffData>
              </w:fldChar>
            </w:r>
            <w:r w:rsidR="00294D84">
              <w:rPr>
                <w:sz w:val="24"/>
                <w:szCs w:val="24"/>
              </w:rPr>
              <w:instrText xml:space="preserve"> FORMTEXT </w:instrText>
            </w:r>
            <w:r w:rsidR="00294D84" w:rsidRPr="00BB2FB4">
              <w:rPr>
                <w:sz w:val="24"/>
                <w:szCs w:val="24"/>
              </w:rPr>
            </w:r>
            <w:r w:rsidR="00294D84">
              <w:rPr>
                <w:sz w:val="24"/>
                <w:szCs w:val="24"/>
              </w:rPr>
              <w:fldChar w:fldCharType="separate"/>
            </w:r>
            <w:r w:rsidR="00294D84">
              <w:rPr>
                <w:noProof/>
                <w:sz w:val="24"/>
                <w:szCs w:val="24"/>
              </w:rPr>
              <w:t>Enter Judge Name</w:t>
            </w:r>
            <w:r w:rsidR="00294D84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, Judge, </w:t>
            </w:r>
            <w:bookmarkStart w:id="4" w:name="Text4"/>
            <w:r w:rsidR="00294D8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Court Name"/>
                    <w:format w:val="TITLE CASE"/>
                  </w:textInput>
                </w:ffData>
              </w:fldChar>
            </w:r>
            <w:r w:rsidR="00294D84">
              <w:rPr>
                <w:sz w:val="24"/>
                <w:szCs w:val="24"/>
              </w:rPr>
              <w:instrText xml:space="preserve"> FORMTEXT </w:instrText>
            </w:r>
            <w:r w:rsidR="00294D84" w:rsidRPr="00C66994">
              <w:rPr>
                <w:sz w:val="24"/>
                <w:szCs w:val="24"/>
              </w:rPr>
            </w:r>
            <w:r w:rsidR="00294D84">
              <w:rPr>
                <w:sz w:val="24"/>
                <w:szCs w:val="24"/>
              </w:rPr>
              <w:fldChar w:fldCharType="separate"/>
            </w:r>
            <w:r w:rsidR="00294D84">
              <w:rPr>
                <w:noProof/>
                <w:sz w:val="24"/>
                <w:szCs w:val="24"/>
              </w:rPr>
              <w:t>Enter Court Name</w:t>
            </w:r>
            <w:r w:rsidR="00294D84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>; and</w:t>
            </w:r>
          </w:p>
          <w:bookmarkStart w:id="5" w:name="Text19"/>
          <w:p w14:paraId="42D31A5D" w14:textId="77777777" w:rsidR="001D195B" w:rsidRDefault="002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JURISDICTION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9D3DDE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ENTER JURISDICTION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1D195B">
              <w:rPr>
                <w:sz w:val="24"/>
                <w:szCs w:val="24"/>
              </w:rPr>
              <w:t>,</w:t>
            </w:r>
          </w:p>
          <w:p w14:paraId="37A72E23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Respondents.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A1D214" w14:textId="77777777" w:rsidR="001D195B" w:rsidRDefault="001D195B">
            <w:pPr>
              <w:rPr>
                <w:sz w:val="24"/>
                <w:szCs w:val="24"/>
              </w:rPr>
            </w:pPr>
          </w:p>
          <w:p w14:paraId="1205092F" w14:textId="77777777" w:rsidR="001D195B" w:rsidRDefault="001D195B">
            <w:pPr>
              <w:rPr>
                <w:sz w:val="24"/>
                <w:szCs w:val="24"/>
              </w:rPr>
            </w:pPr>
            <w:smartTag w:uri="urn:schemas-microsoft-com:office:smarttags" w:element="PlaceName">
              <w:r>
                <w:rPr>
                  <w:sz w:val="24"/>
                  <w:szCs w:val="24"/>
                </w:rPr>
                <w:t>No.</w:t>
              </w:r>
            </w:smartTag>
            <w:r>
              <w:rPr>
                <w:sz w:val="24"/>
                <w:szCs w:val="24"/>
              </w:rPr>
              <w:t xml:space="preserve"> </w:t>
            </w:r>
            <w:bookmarkStart w:id="6" w:name="Text5"/>
            <w:r w:rsidR="00294D8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case number"/>
                  </w:textInput>
                </w:ffData>
              </w:fldChar>
            </w:r>
            <w:r w:rsidR="00294D84">
              <w:rPr>
                <w:sz w:val="24"/>
                <w:szCs w:val="24"/>
              </w:rPr>
              <w:instrText xml:space="preserve"> FORMTEXT </w:instrText>
            </w:r>
            <w:r w:rsidR="00294D84">
              <w:rPr>
                <w:sz w:val="24"/>
                <w:szCs w:val="24"/>
              </w:rPr>
            </w:r>
            <w:r w:rsidR="00294D84">
              <w:rPr>
                <w:sz w:val="24"/>
                <w:szCs w:val="24"/>
              </w:rPr>
              <w:fldChar w:fldCharType="separate"/>
            </w:r>
            <w:r w:rsidR="00294D84">
              <w:rPr>
                <w:noProof/>
                <w:sz w:val="24"/>
                <w:szCs w:val="24"/>
              </w:rPr>
              <w:t>Enter case number</w:t>
            </w:r>
            <w:r w:rsidR="00294D84">
              <w:rPr>
                <w:sz w:val="24"/>
                <w:szCs w:val="24"/>
              </w:rPr>
              <w:fldChar w:fldCharType="end"/>
            </w:r>
            <w:bookmarkEnd w:id="6"/>
          </w:p>
          <w:p w14:paraId="663E013A" w14:textId="77777777" w:rsidR="001D195B" w:rsidRDefault="001D195B">
            <w:pPr>
              <w:rPr>
                <w:sz w:val="24"/>
                <w:szCs w:val="24"/>
              </w:rPr>
            </w:pPr>
          </w:p>
          <w:p w14:paraId="73C1EDE7" w14:textId="77777777" w:rsidR="001D195B" w:rsidRDefault="001D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 OF APPEAL TO THE COURT OF APPEALS, DIV. </w:t>
            </w:r>
            <w:bookmarkStart w:id="7" w:name="Text20"/>
            <w:r w:rsidR="00294D8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DIVISION"/>
                    <w:format w:val="UPPERCASE"/>
                  </w:textInput>
                </w:ffData>
              </w:fldChar>
            </w:r>
            <w:r w:rsidR="00294D84">
              <w:rPr>
                <w:sz w:val="24"/>
                <w:szCs w:val="24"/>
              </w:rPr>
              <w:instrText xml:space="preserve"> FORMTEXT </w:instrText>
            </w:r>
            <w:r w:rsidRPr="00294D84">
              <w:rPr>
                <w:sz w:val="24"/>
                <w:szCs w:val="24"/>
              </w:rPr>
            </w:r>
            <w:r w:rsidR="00294D84">
              <w:rPr>
                <w:sz w:val="24"/>
                <w:szCs w:val="24"/>
              </w:rPr>
              <w:fldChar w:fldCharType="separate"/>
            </w:r>
            <w:r w:rsidR="00294D84">
              <w:rPr>
                <w:noProof/>
                <w:sz w:val="24"/>
                <w:szCs w:val="24"/>
              </w:rPr>
              <w:t>ENTER DIVISION</w:t>
            </w:r>
            <w:r w:rsidR="00294D84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B22BF37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2F0E9B31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  <w:sectPr w:rsidR="001D195B">
          <w:type w:val="continuous"/>
          <w:pgSz w:w="12240" w:h="15840"/>
          <w:pgMar w:top="1620" w:right="1800" w:bottom="1440" w:left="1710" w:header="720" w:footer="720" w:gutter="0"/>
          <w:cols w:space="720"/>
          <w:noEndnote/>
          <w:titlePg/>
        </w:sectPr>
      </w:pPr>
    </w:p>
    <w:p w14:paraId="5E64642A" w14:textId="77777777" w:rsidR="001D195B" w:rsidRDefault="00294D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above-named</w:t>
      </w:r>
      <w:r w:rsidR="001D195B">
        <w:rPr>
          <w:sz w:val="24"/>
          <w:szCs w:val="24"/>
        </w:rPr>
        <w:t xml:space="preserve"> petitioner seeks review of the designated appellate court of the order denying the writ of habeas corpus entered on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Enter date</w:t>
      </w:r>
      <w:r>
        <w:rPr>
          <w:sz w:val="24"/>
          <w:szCs w:val="24"/>
        </w:rPr>
        <w:fldChar w:fldCharType="end"/>
      </w:r>
      <w:r w:rsidR="001D195B">
        <w:rPr>
          <w:sz w:val="24"/>
          <w:szCs w:val="24"/>
        </w:rPr>
        <w:t xml:space="preserve"> </w:t>
      </w:r>
      <w:r w:rsidR="001D195B">
        <w:rPr>
          <w:i/>
          <w:iCs/>
          <w:sz w:val="24"/>
          <w:szCs w:val="24"/>
        </w:rPr>
        <w:t>nunc pro tunc</w:t>
      </w:r>
      <w:r w:rsidR="001D195B"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Enter date</w:t>
      </w:r>
      <w:r>
        <w:rPr>
          <w:sz w:val="24"/>
          <w:szCs w:val="24"/>
        </w:rPr>
        <w:fldChar w:fldCharType="end"/>
      </w:r>
      <w:r w:rsidR="001D195B">
        <w:rPr>
          <w:sz w:val="24"/>
          <w:szCs w:val="24"/>
        </w:rPr>
        <w:t xml:space="preserve">.  A copy of the order is attached. </w:t>
      </w:r>
    </w:p>
    <w:p w14:paraId="4C639665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DATED this </w:t>
      </w:r>
      <w:bookmarkStart w:id="8" w:name="Text12"/>
      <w:r w:rsidR="00294D8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Enter day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day</w:t>
      </w:r>
      <w:r w:rsidR="00294D84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day of </w:t>
      </w:r>
      <w:bookmarkStart w:id="9" w:name="Text13"/>
      <w:r w:rsidR="00294D8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Enter Month, Year"/>
              <w:format w:val="TITLE 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="00294D84" w:rsidRPr="00BB2FB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Month, Year</w:t>
      </w:r>
      <w:r w:rsidR="00294D84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>,</w:t>
      </w:r>
    </w:p>
    <w:p w14:paraId="238D7331" w14:textId="77777777" w:rsidR="00294D84" w:rsidRDefault="00294D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jc w:val="both"/>
        <w:rPr>
          <w:sz w:val="24"/>
          <w:szCs w:val="24"/>
        </w:rPr>
      </w:pPr>
    </w:p>
    <w:p w14:paraId="0488D1C2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</w:p>
    <w:p w14:paraId="0FE3A060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  <w:t>Attorney for Petitioner/Appellant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Respondents:</w:t>
      </w:r>
    </w:p>
    <w:p w14:paraId="2A8C2C63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0" w:name="Text14"/>
      <w:r w:rsidR="00294D8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Enter Your Name And Bar #"/>
              <w:format w:val="TITLE 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="00294D84" w:rsidRPr="005F27DE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Your Name And Bar #</w:t>
      </w:r>
      <w:r w:rsidR="00294D84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1" w:name="Text22"/>
      <w:r w:rsidR="00294D84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Enter Prosecutor Name"/>
              <w:format w:val="TITLE 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P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Prosecutor Name</w:t>
      </w:r>
      <w:r w:rsidR="00294D84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, </w:t>
      </w:r>
    </w:p>
    <w:p w14:paraId="5E8F9D91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2" w:name="Text21"/>
      <w:r w:rsidR="00294D84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Enter your contact info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P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your contact info</w:t>
      </w:r>
      <w:r w:rsidR="00294D84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3" w:name="Text23"/>
      <w:r w:rsidR="00294D84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Enter Prosecutor Title"/>
              <w:format w:val="TITLE 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P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Prosecutor Title</w:t>
      </w:r>
      <w:r w:rsidR="00294D84">
        <w:rPr>
          <w:sz w:val="24"/>
          <w:szCs w:val="24"/>
        </w:rPr>
        <w:fldChar w:fldCharType="end"/>
      </w:r>
      <w:bookmarkEnd w:id="13"/>
    </w:p>
    <w:p w14:paraId="469CA814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D84">
        <w:rPr>
          <w:sz w:val="24"/>
          <w:szCs w:val="24"/>
        </w:rPr>
        <w:tab/>
      </w:r>
      <w:r w:rsidR="00294D84">
        <w:rPr>
          <w:sz w:val="24"/>
          <w:szCs w:val="24"/>
        </w:rPr>
        <w:tab/>
      </w:r>
      <w:r w:rsidR="00294D84">
        <w:rPr>
          <w:sz w:val="24"/>
          <w:szCs w:val="24"/>
        </w:rPr>
        <w:tab/>
      </w:r>
      <w:bookmarkStart w:id="14" w:name="Text24"/>
      <w:r w:rsidR="00294D84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Enter Prosecutor Office Name"/>
              <w:format w:val="TITLE CASE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P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Prosecutor Office Name</w:t>
      </w:r>
      <w:r w:rsidR="00294D84">
        <w:rPr>
          <w:sz w:val="24"/>
          <w:szCs w:val="24"/>
        </w:rPr>
        <w:fldChar w:fldCharType="end"/>
      </w:r>
      <w:bookmarkEnd w:id="14"/>
    </w:p>
    <w:p w14:paraId="02E8F065" w14:textId="77777777" w:rsidR="001D195B" w:rsidRDefault="001D1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5" w:name="Text25"/>
      <w:r w:rsidR="00294D84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ter prosecutor contact info"/>
            </w:textInput>
          </w:ffData>
        </w:fldChar>
      </w:r>
      <w:r w:rsidR="00294D84">
        <w:rPr>
          <w:sz w:val="24"/>
          <w:szCs w:val="24"/>
        </w:rPr>
        <w:instrText xml:space="preserve"> FORMTEXT </w:instrText>
      </w:r>
      <w:r w:rsidRPr="00294D84">
        <w:rPr>
          <w:sz w:val="24"/>
          <w:szCs w:val="24"/>
        </w:rPr>
      </w:r>
      <w:r w:rsidR="00294D84">
        <w:rPr>
          <w:sz w:val="24"/>
          <w:szCs w:val="24"/>
        </w:rPr>
        <w:fldChar w:fldCharType="separate"/>
      </w:r>
      <w:r w:rsidR="00294D84">
        <w:rPr>
          <w:noProof/>
          <w:sz w:val="24"/>
          <w:szCs w:val="24"/>
        </w:rPr>
        <w:t>Enter prosecutor contact info</w:t>
      </w:r>
      <w:r w:rsidR="00294D84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D195B">
      <w:footerReference w:type="default" r:id="rId9"/>
      <w:type w:val="continuous"/>
      <w:pgSz w:w="12240" w:h="15840"/>
      <w:pgMar w:top="1620" w:right="1800" w:bottom="1440" w:left="1710" w:header="720" w:footer="26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41A4" w14:textId="77777777" w:rsidR="00E56817" w:rsidRDefault="00E56817">
      <w:r>
        <w:separator/>
      </w:r>
    </w:p>
  </w:endnote>
  <w:endnote w:type="continuationSeparator" w:id="0">
    <w:p w14:paraId="047B7971" w14:textId="77777777" w:rsidR="00E56817" w:rsidRDefault="00E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680"/>
      <w:gridCol w:w="4050"/>
    </w:tblGrid>
    <w:tr w:rsidR="001D195B" w14:paraId="596904CF" w14:textId="77777777">
      <w:tblPrEx>
        <w:tblCellMar>
          <w:top w:w="0" w:type="dxa"/>
          <w:bottom w:w="0" w:type="dxa"/>
        </w:tblCellMar>
      </w:tblPrEx>
      <w:trPr>
        <w:cantSplit/>
        <w:trHeight w:val="403"/>
      </w:trPr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51938C8E" w14:textId="77777777" w:rsidR="001D195B" w:rsidRDefault="001D195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NOTICE OF APPEAL- </w:t>
          </w:r>
          <w:r>
            <w:rPr>
              <w:sz w:val="24"/>
              <w:szCs w:val="24"/>
            </w:rPr>
            <w:pgNum/>
          </w:r>
        </w:p>
      </w:tc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14:paraId="24840DE9" w14:textId="77777777" w:rsidR="001D195B" w:rsidRDefault="001D195B">
          <w:pPr>
            <w:jc w:val="center"/>
            <w:rPr>
              <w:sz w:val="24"/>
              <w:szCs w:val="24"/>
            </w:rPr>
          </w:pPr>
          <w:r>
            <w:rPr>
              <w:b/>
              <w:bCs/>
            </w:rPr>
            <w:t>THE DEFENDER ASSOCIATION</w:t>
          </w:r>
        </w:p>
        <w:p w14:paraId="791673D1" w14:textId="77777777" w:rsidR="001D195B" w:rsidRDefault="001D195B">
          <w:pPr>
            <w:jc w:val="center"/>
          </w:pPr>
          <w:smartTag w:uri="urn:schemas-microsoft-com:office:smarttags" w:element="Street">
            <w:smartTag w:uri="urn:schemas-microsoft-com:office:smarttags" w:element="address">
              <w:r>
                <w:t>810 Third Avenue, Suite 800</w:t>
              </w:r>
            </w:smartTag>
          </w:smartTag>
        </w:p>
        <w:p w14:paraId="6D660066" w14:textId="77777777" w:rsidR="001D195B" w:rsidRDefault="001D195B">
          <w:pPr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t>Seattle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98104</w:t>
              </w:r>
            </w:smartTag>
          </w:smartTag>
        </w:p>
        <w:p w14:paraId="7D2A4369" w14:textId="77777777" w:rsidR="001D195B" w:rsidRDefault="001D195B">
          <w:pPr>
            <w:jc w:val="center"/>
            <w:rPr>
              <w:sz w:val="24"/>
              <w:szCs w:val="24"/>
            </w:rPr>
          </w:pPr>
          <w:r>
            <w:t>Tel: (206) 447-3900</w:t>
          </w:r>
        </w:p>
      </w:tc>
    </w:tr>
  </w:tbl>
  <w:p w14:paraId="2CEA682B" w14:textId="77777777" w:rsidR="001D195B" w:rsidRDefault="001D195B">
    <w:pPr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9BC5" w14:textId="77777777" w:rsidR="00E56817" w:rsidRDefault="00E56817">
      <w:r>
        <w:separator/>
      </w:r>
    </w:p>
  </w:footnote>
  <w:footnote w:type="continuationSeparator" w:id="0">
    <w:p w14:paraId="37840A50" w14:textId="77777777" w:rsidR="00E56817" w:rsidRDefault="00E5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17"/>
    <w:rsid w:val="001D195B"/>
    <w:rsid w:val="00294D84"/>
    <w:rsid w:val="00AA75C0"/>
    <w:rsid w:val="00E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6785DEB"/>
  <w15:chartTrackingRefBased/>
  <w15:docId w15:val="{494AC9F6-3F1B-45D5-A6B5-60ED8BB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1">
    <w:name w:val="1AutoList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1">
    <w:name w:val="3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1">
    <w:name w:val="4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1">
    <w:name w:val="5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1">
    <w:name w:val="6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1">
    <w:name w:val="7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1">
    <w:name w:val="8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0">
    <w:name w:val="3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0">
    <w:name w:val="4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0">
    <w:name w:val="5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0">
    <w:name w:val="6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0">
    <w:name w:val="7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0">
    <w:name w:val="8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4">
    <w:name w:val="1AutoList1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4">
    <w:name w:val="3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4">
    <w:name w:val="4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4">
    <w:name w:val="5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4">
    <w:name w:val="6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4">
    <w:name w:val="7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4">
    <w:name w:val="8AutoList1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5">
    <w:name w:val="1AutoList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">
    <w:name w:val="2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5">
    <w:name w:val="3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5">
    <w:name w:val="4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5">
    <w:name w:val="5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5">
    <w:name w:val="6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5">
    <w:name w:val="7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5">
    <w:name w:val="8AutoList1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3">
    <w:name w:val="1AutoList1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3">
    <w:name w:val="3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3">
    <w:name w:val="4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3">
    <w:name w:val="5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3">
    <w:name w:val="6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3">
    <w:name w:val="7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3">
    <w:name w:val="8AutoList1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2">
    <w:name w:val="1AutoList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">
    <w:name w:val="2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2">
    <w:name w:val="3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2">
    <w:name w:val="4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2">
    <w:name w:val="5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2">
    <w:name w:val="6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2">
    <w:name w:val="7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2">
    <w:name w:val="8AutoList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OneDrive%20-%20Washington%20Defender%20Association\Documents\Magda%20Files\A%2012%20NOA%20habe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5458A38CA1F4197702DC4C641951E" ma:contentTypeVersion="10" ma:contentTypeDescription="Create a new document." ma:contentTypeScope="" ma:versionID="218dfde881c9bd16e197eab851a64a55">
  <xsd:schema xmlns:xsd="http://www.w3.org/2001/XMLSchema" xmlns:xs="http://www.w3.org/2001/XMLSchema" xmlns:p="http://schemas.microsoft.com/office/2006/metadata/properties" xmlns:ns3="d58c34ba-1385-423f-acf2-f5648f0a01a0" targetNamespace="http://schemas.microsoft.com/office/2006/metadata/properties" ma:root="true" ma:fieldsID="1f951d01159d472adf42f846ed50e446" ns3:_="">
    <xsd:import namespace="d58c34ba-1385-423f-acf2-f5648f0a0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34ba-1385-423f-acf2-f5648f0a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D448-3AC7-4F48-AB20-7A17D2FD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34ba-1385-423f-acf2-f5648f0a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CAAB4-E901-4603-86BB-CBACB9598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5853F-4007-4642-9E7E-057F26D7A15F}">
  <ds:schemaRefs>
    <ds:schemaRef ds:uri="d58c34ba-1385-423f-acf2-f5648f0a01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12 NOA habeas</Template>
  <TotalTime>0</TotalTime>
  <Pages>1</Pages>
  <Words>125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Pagan</dc:creator>
  <cp:keywords/>
  <dc:description/>
  <cp:lastModifiedBy>Alison Pagan</cp:lastModifiedBy>
  <cp:revision>1</cp:revision>
  <dcterms:created xsi:type="dcterms:W3CDTF">2020-07-01T19:32:00Z</dcterms:created>
  <dcterms:modified xsi:type="dcterms:W3CDTF">2020-07-01T19:32:00Z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0x0101003AC5458A38CA1F4197702DC4C641951E</vt:lpwstr>
  </property>
</Properties>
</file>